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DC" w:rsidRDefault="00625FDC" w:rsidP="00625FDC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Приложение № 1</w:t>
      </w:r>
    </w:p>
    <w:p w:rsidR="00990307" w:rsidRDefault="00625FDC" w:rsidP="00990307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договору </w:t>
      </w:r>
      <w:r w:rsidR="009903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управления многоквартирным домом</w:t>
      </w:r>
    </w:p>
    <w:p w:rsidR="00625FDC" w:rsidRDefault="00625FDC" w:rsidP="00625FDC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_______ от ____   ____________ 20</w:t>
      </w:r>
      <w:r w:rsidR="0099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г.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5FDC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773C34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ТЕХНИЧЕСКОГО СОСТОЯНИЯ ОБЩЕГО ИМУЩЕСТВА </w:t>
      </w:r>
    </w:p>
    <w:p w:rsidR="00773C34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МНОГОКВАРТИРНОГО ЖИЛОГО ДОМА </w:t>
      </w:r>
    </w:p>
    <w:p w:rsidR="00625FDC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 ____________________</w:t>
      </w:r>
    </w:p>
    <w:p w:rsidR="00625FDC" w:rsidRDefault="00A24A16" w:rsidP="00773C34">
      <w:pPr>
        <w:widowControl w:val="0"/>
        <w:shd w:val="clear" w:color="auto" w:fill="FFFFFF"/>
        <w:autoSpaceDE w:val="0"/>
        <w:autoSpaceDN w:val="0"/>
        <w:adjustRightInd w:val="0"/>
        <w:spacing w:before="209" w:after="0" w:line="240" w:lineRule="auto"/>
        <w:ind w:left="12" w:firstLine="13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 поведения осмотра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25FDC">
        <w:rPr>
          <w:rFonts w:ascii="Times New Roman" w:eastAsia="Times New Roman" w:hAnsi="Times New Roman" w:cs="Times New Roman"/>
          <w:lang w:eastAsia="ru-RU"/>
        </w:rPr>
        <w:t>«___» _________ 20</w:t>
      </w:r>
      <w:r w:rsidR="00773C34">
        <w:rPr>
          <w:rFonts w:ascii="Times New Roman" w:eastAsia="Times New Roman" w:hAnsi="Times New Roman" w:cs="Times New Roman"/>
          <w:lang w:eastAsia="ru-RU"/>
        </w:rPr>
        <w:t>2</w:t>
      </w:r>
      <w:r w:rsidR="00625FDC">
        <w:rPr>
          <w:rFonts w:ascii="Times New Roman" w:eastAsia="Times New Roman" w:hAnsi="Times New Roman" w:cs="Times New Roman"/>
          <w:lang w:eastAsia="ru-RU"/>
        </w:rPr>
        <w:t>__ года</w:t>
      </w:r>
      <w:r w:rsidR="00625FDC">
        <w:rPr>
          <w:rFonts w:ascii="Times New Roman" w:eastAsia="Times New Roman" w:hAnsi="Times New Roman" w:cs="Times New Roman"/>
          <w:lang w:eastAsia="ru-RU"/>
        </w:rPr>
        <w:tab/>
      </w:r>
      <w:r w:rsidR="00625FDC">
        <w:rPr>
          <w:rFonts w:ascii="Times New Roman" w:eastAsia="Times New Roman" w:hAnsi="Times New Roman" w:cs="Times New Roman"/>
          <w:lang w:eastAsia="ru-RU"/>
        </w:rPr>
        <w:tab/>
      </w:r>
      <w:r w:rsidR="00625FDC">
        <w:rPr>
          <w:rFonts w:ascii="Times New Roman" w:eastAsia="Times New Roman" w:hAnsi="Times New Roman" w:cs="Times New Roman"/>
          <w:lang w:eastAsia="ru-RU"/>
        </w:rPr>
        <w:tab/>
      </w:r>
      <w:r w:rsidR="00625FDC">
        <w:rPr>
          <w:rFonts w:ascii="Times New Roman" w:eastAsia="Times New Roman" w:hAnsi="Times New Roman" w:cs="Times New Roman"/>
          <w:lang w:eastAsia="ru-RU"/>
        </w:rPr>
        <w:tab/>
      </w:r>
      <w:r w:rsidR="00625FDC">
        <w:rPr>
          <w:rFonts w:ascii="Times New Roman" w:eastAsia="Times New Roman" w:hAnsi="Times New Roman" w:cs="Times New Roman"/>
          <w:lang w:eastAsia="ru-RU"/>
        </w:rPr>
        <w:tab/>
      </w:r>
      <w:r w:rsidR="00625FDC">
        <w:rPr>
          <w:rFonts w:ascii="Times New Roman" w:eastAsia="Times New Roman" w:hAnsi="Times New Roman" w:cs="Times New Roman"/>
          <w:lang w:eastAsia="ru-RU"/>
        </w:rPr>
        <w:tab/>
      </w:r>
      <w:r w:rsidR="00625FDC">
        <w:rPr>
          <w:rFonts w:ascii="Times New Roman" w:eastAsia="Times New Roman" w:hAnsi="Times New Roman" w:cs="Times New Roman"/>
          <w:lang w:eastAsia="ru-RU"/>
        </w:rPr>
        <w:tab/>
      </w:r>
    </w:p>
    <w:p w:rsidR="00625FDC" w:rsidRDefault="00773C34" w:rsidP="00625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Комиссия в составе</w:t>
      </w:r>
      <w:r w:rsidR="00625FDC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</w:t>
      </w:r>
      <w:r w:rsidR="00773C34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</w:t>
      </w:r>
      <w:r w:rsidR="00773C34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</w:t>
      </w:r>
      <w:r w:rsidR="00773C34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</w:t>
      </w:r>
      <w:r w:rsidR="00773C34">
        <w:rPr>
          <w:rFonts w:ascii="Times New Roman" w:eastAsia="Times New Roman" w:hAnsi="Times New Roman" w:cs="Times New Roman"/>
          <w:szCs w:val="20"/>
          <w:lang w:eastAsia="ru-RU"/>
        </w:rPr>
        <w:t>вела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осмотр    общего    имущества    многоквартирного    жилого    дома    и отметила    следующее: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1.   Общие    сведения    по    общим    строениям</w:t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2" w:after="0" w:line="254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Cs w:val="20"/>
          <w:lang w:eastAsia="ru-RU"/>
        </w:rPr>
        <w:t>Год постройки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2" w:after="0" w:line="254" w:lineRule="exact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Материал стен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Число этажей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2" w:after="0" w:line="254" w:lineRule="exact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Количество подъездов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8491"/>
        </w:tabs>
        <w:autoSpaceDE w:val="0"/>
        <w:autoSpaceDN w:val="0"/>
        <w:adjustRightInd w:val="0"/>
        <w:spacing w:before="2" w:after="0" w:line="25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Наличие подвала или полуподвала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.</w:t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8462"/>
        </w:tabs>
        <w:autoSpaceDE w:val="0"/>
        <w:autoSpaceDN w:val="0"/>
        <w:adjustRightInd w:val="0"/>
        <w:spacing w:after="0" w:line="254" w:lineRule="exact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Cs w:val="20"/>
          <w:lang w:eastAsia="ru-RU"/>
        </w:rPr>
        <w:t>Мансарда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.</w:t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8292"/>
        </w:tabs>
        <w:autoSpaceDE w:val="0"/>
        <w:autoSpaceDN w:val="0"/>
        <w:adjustRightInd w:val="0"/>
        <w:spacing w:before="2" w:after="0" w:line="254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0"/>
          <w:lang w:eastAsia="ru-RU"/>
        </w:rPr>
        <w:t>Стоимость строения ( восстановительная)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Cs w:val="20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pacing w:val="-3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pacing w:val="-3"/>
          <w:szCs w:val="20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pacing w:val="-3"/>
          <w:szCs w:val="20"/>
          <w:lang w:eastAsia="ru-RU"/>
        </w:rPr>
        <w:t>.</w:t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6247"/>
          <w:tab w:val="left" w:leader="underscore" w:pos="8842"/>
        </w:tabs>
        <w:autoSpaceDE w:val="0"/>
        <w:autoSpaceDN w:val="0"/>
        <w:adjustRightInd w:val="0"/>
        <w:spacing w:after="0" w:line="25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Cs w:val="20"/>
          <w:lang w:eastAsia="ru-RU"/>
        </w:rPr>
        <w:t>Износ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руб., или 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>%</w:t>
      </w:r>
    </w:p>
    <w:p w:rsidR="00625FDC" w:rsidRDefault="00625FDC" w:rsidP="00625FDC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Общая площадь помещений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.</w:t>
      </w:r>
    </w:p>
    <w:p w:rsidR="00625FDC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том числе:</w:t>
      </w:r>
    </w:p>
    <w:p w:rsidR="00625FDC" w:rsidRPr="00773C34" w:rsidRDefault="00625FDC" w:rsidP="00773C34">
      <w:pPr>
        <w:widowControl w:val="0"/>
        <w:shd w:val="clear" w:color="auto" w:fill="FFFFFF"/>
        <w:tabs>
          <w:tab w:val="left" w:leader="underscore" w:pos="8489"/>
        </w:tabs>
        <w:autoSpaceDE w:val="0"/>
        <w:autoSpaceDN w:val="0"/>
        <w:adjustRightInd w:val="0"/>
        <w:spacing w:after="0" w:line="254" w:lineRule="exact"/>
        <w:ind w:left="5" w:firstLine="42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3C34">
        <w:rPr>
          <w:rFonts w:ascii="Times New Roman" w:eastAsia="Times New Roman" w:hAnsi="Times New Roman" w:cs="Times New Roman"/>
          <w:i/>
          <w:spacing w:val="-3"/>
          <w:szCs w:val="20"/>
          <w:lang w:eastAsia="ru-RU"/>
        </w:rPr>
        <w:t>Жилая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proofErr w:type="spellStart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кв.м</w:t>
      </w:r>
      <w:proofErr w:type="spellEnd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.</w:t>
      </w:r>
    </w:p>
    <w:p w:rsidR="00625FDC" w:rsidRPr="00773C34" w:rsidRDefault="00625FDC" w:rsidP="00773C34">
      <w:pPr>
        <w:widowControl w:val="0"/>
        <w:shd w:val="clear" w:color="auto" w:fill="FFFFFF"/>
        <w:tabs>
          <w:tab w:val="left" w:leader="underscore" w:pos="4877"/>
          <w:tab w:val="left" w:leader="underscore" w:pos="9000"/>
        </w:tabs>
        <w:autoSpaceDE w:val="0"/>
        <w:autoSpaceDN w:val="0"/>
        <w:adjustRightInd w:val="0"/>
        <w:spacing w:after="0" w:line="254" w:lineRule="exact"/>
        <w:ind w:left="7" w:firstLine="42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>Количество квартир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73C34">
        <w:rPr>
          <w:rFonts w:ascii="Times New Roman" w:eastAsia="Times New Roman" w:hAnsi="Times New Roman" w:cs="Times New Roman"/>
          <w:i/>
          <w:spacing w:val="-1"/>
          <w:szCs w:val="20"/>
          <w:lang w:eastAsia="ru-RU"/>
        </w:rPr>
        <w:t>, комнат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</w:p>
    <w:p w:rsidR="00625FDC" w:rsidRPr="00773C34" w:rsidRDefault="00625FDC" w:rsidP="00773C34">
      <w:pPr>
        <w:widowControl w:val="0"/>
        <w:shd w:val="clear" w:color="auto" w:fill="FFFFFF"/>
        <w:tabs>
          <w:tab w:val="left" w:leader="underscore" w:pos="8998"/>
        </w:tabs>
        <w:autoSpaceDE w:val="0"/>
        <w:autoSpaceDN w:val="0"/>
        <w:adjustRightInd w:val="0"/>
        <w:spacing w:after="0" w:line="254" w:lineRule="exact"/>
        <w:ind w:left="7" w:firstLine="42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>Количество собственников жилых помещений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</w:p>
    <w:p w:rsidR="00625FDC" w:rsidRPr="00773C34" w:rsidRDefault="00625FDC" w:rsidP="00773C34">
      <w:pPr>
        <w:widowControl w:val="0"/>
        <w:shd w:val="clear" w:color="auto" w:fill="FFFFFF"/>
        <w:tabs>
          <w:tab w:val="left" w:leader="underscore" w:pos="5522"/>
        </w:tabs>
        <w:autoSpaceDE w:val="0"/>
        <w:autoSpaceDN w:val="0"/>
        <w:adjustRightInd w:val="0"/>
        <w:spacing w:before="2" w:after="0" w:line="254" w:lineRule="exact"/>
        <w:ind w:left="7" w:firstLine="42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>Количество нанимателей жилых помещений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</w:p>
    <w:p w:rsidR="00625FDC" w:rsidRPr="00773C34" w:rsidRDefault="00625FDC" w:rsidP="00773C34">
      <w:pPr>
        <w:widowControl w:val="0"/>
        <w:shd w:val="clear" w:color="auto" w:fill="FFFFFF"/>
        <w:tabs>
          <w:tab w:val="left" w:leader="underscore" w:pos="8465"/>
        </w:tabs>
        <w:autoSpaceDE w:val="0"/>
        <w:autoSpaceDN w:val="0"/>
        <w:adjustRightInd w:val="0"/>
        <w:spacing w:after="0" w:line="257" w:lineRule="exact"/>
        <w:ind w:left="7" w:firstLine="421"/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</w:pPr>
      <w:r w:rsidRPr="00773C34">
        <w:rPr>
          <w:rFonts w:ascii="Times New Roman" w:eastAsia="Times New Roman" w:hAnsi="Times New Roman" w:cs="Times New Roman"/>
          <w:i/>
          <w:spacing w:val="-2"/>
          <w:szCs w:val="20"/>
          <w:lang w:eastAsia="ru-RU"/>
        </w:rPr>
        <w:t>Прочие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proofErr w:type="spellStart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кв.м</w:t>
      </w:r>
      <w:proofErr w:type="spellEnd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.</w:t>
      </w:r>
    </w:p>
    <w:p w:rsidR="00773C34" w:rsidRDefault="00773C34" w:rsidP="00773C34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pacing w:val="-4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Общая площадь придомовой территории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4"/>
          <w:szCs w:val="20"/>
          <w:lang w:eastAsia="ru-RU"/>
        </w:rPr>
        <w:t>.</w:t>
      </w:r>
    </w:p>
    <w:p w:rsidR="00773C34" w:rsidRPr="00773C34" w:rsidRDefault="00773C34" w:rsidP="00773C34">
      <w:pPr>
        <w:widowControl w:val="0"/>
        <w:shd w:val="clear" w:color="auto" w:fill="FFFFFF"/>
        <w:tabs>
          <w:tab w:val="left" w:leader="underscore" w:pos="8489"/>
        </w:tabs>
        <w:autoSpaceDE w:val="0"/>
        <w:autoSpaceDN w:val="0"/>
        <w:adjustRightInd w:val="0"/>
        <w:spacing w:after="0" w:line="254" w:lineRule="exact"/>
        <w:ind w:left="5" w:firstLine="42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3"/>
          <w:szCs w:val="20"/>
          <w:lang w:eastAsia="ru-RU"/>
        </w:rPr>
        <w:t>Газоны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proofErr w:type="spellStart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кв.м</w:t>
      </w:r>
      <w:proofErr w:type="spellEnd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.</w:t>
      </w:r>
    </w:p>
    <w:p w:rsidR="00773C34" w:rsidRPr="00773C34" w:rsidRDefault="00773C34" w:rsidP="00773C34">
      <w:pPr>
        <w:widowControl w:val="0"/>
        <w:shd w:val="clear" w:color="auto" w:fill="FFFFFF"/>
        <w:tabs>
          <w:tab w:val="left" w:leader="underscore" w:pos="4877"/>
          <w:tab w:val="left" w:leader="underscore" w:pos="9000"/>
        </w:tabs>
        <w:autoSpaceDE w:val="0"/>
        <w:autoSpaceDN w:val="0"/>
        <w:adjustRightInd w:val="0"/>
        <w:spacing w:after="0" w:line="254" w:lineRule="exact"/>
        <w:ind w:left="7" w:firstLine="42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lang w:eastAsia="ru-RU"/>
        </w:rPr>
        <w:t>Твердые покрытия_________________________________________________________кв.м.</w:t>
      </w:r>
    </w:p>
    <w:p w:rsidR="00773C34" w:rsidRPr="00773C34" w:rsidRDefault="00773C34" w:rsidP="00773C34">
      <w:pPr>
        <w:widowControl w:val="0"/>
        <w:shd w:val="clear" w:color="auto" w:fill="FFFFFF"/>
        <w:tabs>
          <w:tab w:val="left" w:leader="underscore" w:pos="8465"/>
        </w:tabs>
        <w:autoSpaceDE w:val="0"/>
        <w:autoSpaceDN w:val="0"/>
        <w:adjustRightInd w:val="0"/>
        <w:spacing w:after="0" w:line="257" w:lineRule="exact"/>
        <w:ind w:left="7" w:firstLine="421"/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</w:pPr>
      <w:r w:rsidRPr="00773C34">
        <w:rPr>
          <w:rFonts w:ascii="Times New Roman" w:eastAsia="Times New Roman" w:hAnsi="Times New Roman" w:cs="Times New Roman"/>
          <w:i/>
          <w:spacing w:val="-2"/>
          <w:szCs w:val="20"/>
          <w:lang w:eastAsia="ru-RU"/>
        </w:rPr>
        <w:t>Прочие</w:t>
      </w:r>
      <w:r w:rsidRPr="00773C34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proofErr w:type="spellStart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кв.м</w:t>
      </w:r>
      <w:proofErr w:type="spellEnd"/>
      <w:r w:rsidRPr="00773C34">
        <w:rPr>
          <w:rFonts w:ascii="Times New Roman" w:eastAsia="Times New Roman" w:hAnsi="Times New Roman" w:cs="Times New Roman"/>
          <w:i/>
          <w:spacing w:val="-4"/>
          <w:szCs w:val="20"/>
          <w:lang w:eastAsia="ru-RU"/>
        </w:rPr>
        <w:t>.</w:t>
      </w:r>
    </w:p>
    <w:p w:rsidR="00625FDC" w:rsidRP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Система теплоснабжение____________________________</w:t>
      </w:r>
    </w:p>
    <w:p w:rsidR="00A24A16" w:rsidRP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водоснабжения 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установленное на доме</w:t>
      </w:r>
    </w:p>
    <w:p w:rsid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1_лифты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2_ВДГО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3_ИТП__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4_ОДПУ____________________________</w:t>
      </w:r>
    </w:p>
    <w:p w:rsidR="00A24A16" w:rsidRPr="00A24A16" w:rsidRDefault="00A24A16" w:rsidP="00A24A16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5__......_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</w:p>
    <w:p w:rsidR="00625FDC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5FDC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2" w:hanging="355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КОНСТРУК</w:t>
      </w:r>
      <w:r w:rsidR="00A24A16">
        <w:rPr>
          <w:rFonts w:ascii="Times New Roman" w:eastAsia="Times New Roman" w:hAnsi="Times New Roman" w:cs="Times New Roman"/>
          <w:lang w:eastAsia="ru-RU"/>
        </w:rPr>
        <w:t>ТИВ</w:t>
      </w:r>
      <w:r>
        <w:rPr>
          <w:rFonts w:ascii="Times New Roman" w:eastAsia="Times New Roman" w:hAnsi="Times New Roman" w:cs="Times New Roman"/>
          <w:lang w:eastAsia="ru-RU"/>
        </w:rPr>
        <w:t xml:space="preserve"> (РЕЗУЛЬТАТ ОСМОТРА)</w:t>
      </w:r>
    </w:p>
    <w:p w:rsidR="00625FDC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2" w:hanging="355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5FDC" w:rsidRDefault="00625FDC" w:rsidP="0062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2" w:hanging="3552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2"/>
        <w:gridCol w:w="1701"/>
        <w:gridCol w:w="1134"/>
        <w:gridCol w:w="1417"/>
        <w:gridCol w:w="1418"/>
        <w:gridCol w:w="1134"/>
        <w:gridCol w:w="14"/>
      </w:tblGrid>
      <w:tr w:rsidR="00625FDC" w:rsidTr="00625FDC">
        <w:trPr>
          <w:trHeight w:hRule="exact" w:val="1392"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10" w:righ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Cs w:val="20"/>
                <w:lang w:eastAsia="ru-RU"/>
              </w:rPr>
              <w:t xml:space="preserve">Наименование элементов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left="12" w:right="24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left="12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Год постройки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Cs w:val="20"/>
                <w:lang w:eastAsia="ru-RU"/>
              </w:rPr>
              <w:t>Техническое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spacing w:val="-10"/>
                <w:szCs w:val="20"/>
                <w:lang w:eastAsia="ru-RU"/>
              </w:rPr>
              <w:t>(удовлетвори</w:t>
            </w:r>
            <w:r>
              <w:rPr>
                <w:rFonts w:ascii="Times New Roman" w:eastAsia="Times New Roman" w:hAnsi="Times New Roman" w:cs="Times New Roman"/>
                <w:spacing w:val="-1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Cs w:val="20"/>
                <w:lang w:eastAsia="ru-RU"/>
              </w:rPr>
              <w:t xml:space="preserve">тельное или </w:t>
            </w:r>
            <w:r>
              <w:rPr>
                <w:rFonts w:ascii="Times New Roman" w:eastAsia="Times New Roman" w:hAnsi="Times New Roman" w:cs="Times New Roman"/>
                <w:spacing w:val="-11"/>
                <w:szCs w:val="20"/>
                <w:lang w:eastAsia="ru-RU"/>
              </w:rPr>
              <w:t>неудовлетвори</w:t>
            </w:r>
            <w:r>
              <w:rPr>
                <w:rFonts w:ascii="Times New Roman" w:eastAsia="Times New Roman" w:hAnsi="Times New Roman" w:cs="Times New Roman"/>
                <w:spacing w:val="-11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Cs w:val="20"/>
                <w:lang w:eastAsia="ru-RU"/>
              </w:rPr>
              <w:t xml:space="preserve">Потребность в замене /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ремонте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Cs w:val="20"/>
                <w:lang w:eastAsia="ru-RU"/>
              </w:rPr>
              <w:t>Примечание</w:t>
            </w:r>
          </w:p>
        </w:tc>
      </w:tr>
      <w:tr w:rsidR="00625FDC" w:rsidTr="00625FDC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Фундамент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Отмостка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Стены и перегородки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Отделка фасада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Балконы, лоджии, козырьки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Терассы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Перекрытия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Крыша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Водоотводящие 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Входные двери подъездов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 xml:space="preserve">Входные двери, люки подвалов,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технических подполий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Двери, выходы на чердак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61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Конструктивные элементы лестничных клеток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Внутренняя отделка подъездов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5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Конструктивные элементы </w:t>
            </w: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подвала, технического подполья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7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16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 xml:space="preserve">Конструктивные элементы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чердачного помещения, технического этажа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7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Конструктивные элементы </w:t>
            </w: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 xml:space="preserve">прочих помещений (душевые,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туалеты, сушилки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3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Мусоропроводы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мусорокамеры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12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left="5" w:right="33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Внутридомовая система холодного водоснабжения, в том числе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left="5" w:right="3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общедомовой прибор учета (дата очередной проверки)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15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7" w:righ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Внутридомовая система отопления (газовая котельная), в том числе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7" w:right="326"/>
              <w:rPr>
                <w:rFonts w:ascii="Times New Roman" w:eastAsia="Times New Roman" w:hAnsi="Times New Roman" w:cs="Times New Roman"/>
                <w:spacing w:val="-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общедомовой прибор учета расхода газа </w:t>
            </w:r>
            <w:r>
              <w:rPr>
                <w:rFonts w:ascii="Times New Roman" w:eastAsia="Times New Roman" w:hAnsi="Times New Roman" w:cs="Times New Roman"/>
                <w:spacing w:val="-1"/>
                <w:szCs w:val="20"/>
                <w:lang w:eastAsia="ru-RU"/>
              </w:rPr>
              <w:t>(дата очередной поверки)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7" w:right="326"/>
              <w:rPr>
                <w:rFonts w:ascii="Times New Roman" w:eastAsia="Times New Roman" w:hAnsi="Times New Roman" w:cs="Times New Roman"/>
                <w:spacing w:val="-1"/>
                <w:szCs w:val="20"/>
                <w:lang w:eastAsia="ru-RU"/>
              </w:rPr>
            </w:pP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7" w:righ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Cs w:val="20"/>
                <w:lang w:eastAsia="ru-RU"/>
              </w:rPr>
              <w:t>проверки)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trHeight w:hRule="exact" w:val="5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7" w:right="1090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Децентрализованное теплоснабжение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17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Внутридомовая система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электроснабжения,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общедомовой прибор учета</w:t>
            </w:r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расхода электроэнергии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имущество (дата</w:t>
            </w:r>
            <w:proofErr w:type="gramEnd"/>
          </w:p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очередной поверки)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05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Внутридомовая система канализации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Дренажная система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7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Внутридомовая система пожаротушения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7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4" w:firstLine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Внутридомовая система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7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104" w:firstLine="1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Внутридомовая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Лифты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1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Cs w:val="20"/>
                <w:lang w:eastAsia="ru-RU"/>
              </w:rPr>
              <w:t xml:space="preserve">Указатели наименования улицы 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пр., номер дома, подъезда,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флагодержатели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указатели расположения пожарных гидрантов, подземного газопровода и пр. систем и колодцев.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9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898" w:firstLine="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Система водоотведения с придомовой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8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3" w:lineRule="exact"/>
              <w:ind w:right="780" w:firstLine="4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Элементы благоустройства придомовой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5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3" w:lineRule="exact"/>
              <w:ind w:right="578" w:firstLine="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 xml:space="preserve">Площадки для сбора твердых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бытовых отходов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12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3" w:lineRule="exact"/>
              <w:ind w:right="557" w:firstLine="6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 xml:space="preserve">Площадки для складирования </w:t>
            </w:r>
            <w:r>
              <w:rPr>
                <w:rFonts w:ascii="Times New Roman" w:eastAsia="Times New Roman" w:hAnsi="Times New Roman" w:cs="Times New Roman"/>
                <w:spacing w:val="-1"/>
                <w:szCs w:val="20"/>
                <w:lang w:eastAsia="ru-RU"/>
              </w:rPr>
              <w:t xml:space="preserve">крупногабаритных предметов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домашнего обихода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5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42" w:firstLine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 xml:space="preserve">Прочие здания и сооружения 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придомовой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2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8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3" w:lineRule="exact"/>
              <w:ind w:right="79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Система электроосвещения придомовой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DC" w:rsidTr="00625FDC">
        <w:trPr>
          <w:gridAfter w:val="1"/>
          <w:wAfter w:w="14" w:type="dxa"/>
          <w:trHeight w:hRule="exact"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Покрытие тротуаров и проездов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FDC" w:rsidRDefault="00625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459" w:rsidRDefault="00625FDC" w:rsidP="00410459">
      <w:pPr>
        <w:widowControl w:val="0"/>
        <w:shd w:val="clear" w:color="auto" w:fill="FFFFFF"/>
        <w:tabs>
          <w:tab w:val="left" w:leader="underscore" w:pos="7483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Строение находится </w:t>
      </w:r>
      <w:r w:rsidR="0041045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>состоянии</w:t>
      </w:r>
      <w:r w:rsidR="00410459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/ или нуждается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045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410459" w:rsidRPr="00410459" w:rsidRDefault="00410459" w:rsidP="00410459">
      <w:pPr>
        <w:widowControl w:val="0"/>
        <w:shd w:val="clear" w:color="auto" w:fill="FFFFFF"/>
        <w:tabs>
          <w:tab w:val="left" w:leader="underscore" w:pos="7483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</w:t>
      </w:r>
    </w:p>
    <w:p w:rsidR="00625FDC" w:rsidRDefault="00625FDC" w:rsidP="00625FDC">
      <w:pPr>
        <w:widowControl w:val="0"/>
        <w:shd w:val="clear" w:color="auto" w:fill="FFFFFF"/>
        <w:tabs>
          <w:tab w:val="left" w:pos="9579"/>
        </w:tabs>
        <w:autoSpaceDE w:val="0"/>
        <w:autoSpaceDN w:val="0"/>
        <w:adjustRightInd w:val="0"/>
        <w:spacing w:after="0" w:line="228" w:lineRule="exact"/>
        <w:ind w:right="-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C34" w:rsidRDefault="00773C34" w:rsidP="00625FDC">
      <w:pPr>
        <w:widowControl w:val="0"/>
        <w:shd w:val="clear" w:color="auto" w:fill="FFFFFF"/>
        <w:tabs>
          <w:tab w:val="left" w:pos="9579"/>
        </w:tabs>
        <w:autoSpaceDE w:val="0"/>
        <w:autoSpaceDN w:val="0"/>
        <w:adjustRightInd w:val="0"/>
        <w:spacing w:after="0" w:line="228" w:lineRule="exact"/>
        <w:ind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59" w:rsidRDefault="00410459" w:rsidP="00625FDC">
      <w:pPr>
        <w:widowControl w:val="0"/>
        <w:shd w:val="clear" w:color="auto" w:fill="FFFFFF"/>
        <w:tabs>
          <w:tab w:val="left" w:pos="9579"/>
        </w:tabs>
        <w:autoSpaceDE w:val="0"/>
        <w:autoSpaceDN w:val="0"/>
        <w:adjustRightInd w:val="0"/>
        <w:spacing w:after="0" w:line="228" w:lineRule="exact"/>
        <w:ind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59" w:rsidRDefault="00410459" w:rsidP="00625FDC">
      <w:pPr>
        <w:widowControl w:val="0"/>
        <w:shd w:val="clear" w:color="auto" w:fill="FFFFFF"/>
        <w:tabs>
          <w:tab w:val="left" w:pos="9579"/>
        </w:tabs>
        <w:autoSpaceDE w:val="0"/>
        <w:autoSpaceDN w:val="0"/>
        <w:adjustRightInd w:val="0"/>
        <w:spacing w:after="0" w:line="228" w:lineRule="exact"/>
        <w:ind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DC" w:rsidRDefault="00625FDC" w:rsidP="00625FDC">
      <w:pPr>
        <w:widowControl w:val="0"/>
        <w:shd w:val="clear" w:color="auto" w:fill="FFFFFF"/>
        <w:tabs>
          <w:tab w:val="left" w:pos="9579"/>
        </w:tabs>
        <w:autoSpaceDE w:val="0"/>
        <w:autoSpaceDN w:val="0"/>
        <w:adjustRightInd w:val="0"/>
        <w:spacing w:after="0" w:line="228" w:lineRule="exact"/>
        <w:ind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 членов комиссии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625FDC" w:rsidRDefault="00625FDC" w:rsidP="00625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722" w:rsidRDefault="009A2722"/>
    <w:p w:rsidR="00773C34" w:rsidRDefault="00773C34"/>
    <w:sectPr w:rsidR="00773C34" w:rsidSect="00773C34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E5"/>
    <w:rsid w:val="00055645"/>
    <w:rsid w:val="00410459"/>
    <w:rsid w:val="00625FDC"/>
    <w:rsid w:val="00773C34"/>
    <w:rsid w:val="00990307"/>
    <w:rsid w:val="009A2722"/>
    <w:rsid w:val="00A24A16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67CCAA8F</Template>
  <TotalTime>20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Коваленко</cp:lastModifiedBy>
  <cp:revision>5</cp:revision>
  <dcterms:created xsi:type="dcterms:W3CDTF">2018-05-08T09:26:00Z</dcterms:created>
  <dcterms:modified xsi:type="dcterms:W3CDTF">2019-12-19T09:23:00Z</dcterms:modified>
</cp:coreProperties>
</file>