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65" w:rsidRDefault="00966CBB" w:rsidP="00966CBB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 w:firstLine="142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R</w:t>
      </w:r>
      <w:r w:rsidR="006D2B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договору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D2B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управления многоквартирным домом</w:t>
      </w:r>
    </w:p>
    <w:p w:rsidR="00966CBB" w:rsidRDefault="00966CBB" w:rsidP="006D2B65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_______ от ____   ____________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 г.</w:t>
      </w:r>
    </w:p>
    <w:p w:rsidR="006D2B65" w:rsidRDefault="006D2B65" w:rsidP="006D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65" w:rsidRDefault="006D2B65" w:rsidP="006D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731965" wp14:editId="27A1F369">
            <wp:extent cx="9713595" cy="56845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595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2B65" w:rsidRDefault="006D2B65" w:rsidP="006D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B03D412" wp14:editId="2CEB709C">
            <wp:extent cx="9687560" cy="665988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56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22" w:rsidRDefault="006D2B65" w:rsidP="00966CB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F4BE1BE" wp14:editId="7D202464">
            <wp:extent cx="9635490" cy="648716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490" cy="648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722" w:rsidSect="00C05CC8">
      <w:pgSz w:w="16838" w:h="11906" w:orient="landscape"/>
      <w:pgMar w:top="142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35"/>
    <w:rsid w:val="00055645"/>
    <w:rsid w:val="002C7435"/>
    <w:rsid w:val="006D2B65"/>
    <w:rsid w:val="00966CBB"/>
    <w:rsid w:val="009A2722"/>
    <w:rsid w:val="00C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5735F3BD</Template>
  <TotalTime>5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Коваленко</cp:lastModifiedBy>
  <cp:revision>4</cp:revision>
  <dcterms:created xsi:type="dcterms:W3CDTF">2018-05-08T09:38:00Z</dcterms:created>
  <dcterms:modified xsi:type="dcterms:W3CDTF">2019-12-19T09:02:00Z</dcterms:modified>
</cp:coreProperties>
</file>